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C3" w:rsidRPr="003579E9" w:rsidRDefault="001722C3" w:rsidP="003579E9">
      <w:pPr>
        <w:jc w:val="center"/>
        <w:rPr>
          <w:sz w:val="28"/>
          <w:szCs w:val="28"/>
        </w:rPr>
      </w:pPr>
      <w:r w:rsidRPr="003579E9">
        <w:rPr>
          <w:sz w:val="28"/>
          <w:szCs w:val="28"/>
        </w:rPr>
        <w:t>Основні навчально-методичні розробки</w:t>
      </w:r>
    </w:p>
    <w:p w:rsidR="001722C3" w:rsidRPr="003579E9" w:rsidRDefault="001722C3" w:rsidP="003579E9">
      <w:pPr>
        <w:jc w:val="center"/>
        <w:rPr>
          <w:sz w:val="28"/>
          <w:szCs w:val="28"/>
        </w:rPr>
      </w:pPr>
      <w:r w:rsidRPr="003579E9">
        <w:rPr>
          <w:sz w:val="28"/>
          <w:szCs w:val="28"/>
        </w:rPr>
        <w:t>кафедри технічної механіки та сільськогосподарських машин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0"/>
        <w:gridCol w:w="26"/>
        <w:gridCol w:w="3222"/>
        <w:gridCol w:w="4890"/>
      </w:tblGrid>
      <w:tr w:rsidR="001722C3" w:rsidRPr="00FC297B">
        <w:tc>
          <w:tcPr>
            <w:tcW w:w="7016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Назва</w:t>
            </w:r>
          </w:p>
        </w:tc>
        <w:tc>
          <w:tcPr>
            <w:tcW w:w="3222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Автори</w:t>
            </w:r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Посилання</w:t>
            </w:r>
          </w:p>
        </w:tc>
      </w:tr>
      <w:tr w:rsidR="001722C3" w:rsidRPr="00FC297B">
        <w:tc>
          <w:tcPr>
            <w:tcW w:w="7016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4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Методичні вказівки для індивідуальних завдань з прикладної механіки та опору матеріалів</w:t>
              </w:r>
            </w:hyperlink>
          </w:p>
        </w:tc>
        <w:tc>
          <w:tcPr>
            <w:tcW w:w="3222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5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Цепенюк, Михайло Іванович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http://elartu.tntu.edu.ua/handle/lib/20805</w:t>
            </w:r>
          </w:p>
        </w:tc>
      </w:tr>
      <w:tr w:rsidR="001722C3" w:rsidRPr="00FC297B">
        <w:tc>
          <w:tcPr>
            <w:tcW w:w="7016" w:type="dxa"/>
            <w:gridSpan w:val="2"/>
          </w:tcPr>
          <w:p w:rsidR="001722C3" w:rsidRPr="00FC297B" w:rsidRDefault="001722C3" w:rsidP="00FC297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FC297B">
                <w:rPr>
                  <w:rFonts w:ascii="Helvetica" w:hAnsi="Helvetica" w:cs="Helvetica"/>
                  <w:color w:val="428BCA"/>
                  <w:sz w:val="21"/>
                  <w:szCs w:val="21"/>
                </w:rPr>
                <w:br/>
              </w:r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</w:rPr>
                <w:t>Вступ до спеціальності Навчально-методичний посібник для студентів напряму підготовки 6.050503 «Машинобудування» з професійною орієнтацією на спеціальність 7.05050312 (8.05050312) «Машини та обладнання сільськогосподарського виробництва» денної та заочної форм навчання</w:t>
              </w:r>
            </w:hyperlink>
          </w:p>
          <w:p w:rsidR="001722C3" w:rsidRPr="00FC297B" w:rsidRDefault="001722C3" w:rsidP="00FC297B">
            <w:pPr>
              <w:spacing w:after="0" w:line="240" w:lineRule="auto"/>
            </w:pPr>
          </w:p>
        </w:tc>
        <w:tc>
          <w:tcPr>
            <w:tcW w:w="3222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7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8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Цьонь, Олег Петрович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http://elartu.tntu.edu.ua/handle/123456789/19408</w:t>
            </w:r>
          </w:p>
        </w:tc>
      </w:tr>
      <w:tr w:rsidR="001722C3" w:rsidRPr="00FC297B">
        <w:tc>
          <w:tcPr>
            <w:tcW w:w="7016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9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Стажування з фаху Методичні вказівки для студентів ОКР «Магістр» спеціальності 133 «Галузеве машинобудування» спеціалізація «Машини сільськогосподарського виробництва»</w:t>
              </w:r>
            </w:hyperlink>
          </w:p>
        </w:tc>
        <w:tc>
          <w:tcPr>
            <w:tcW w:w="3222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10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11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Олексюк, Василь Петрович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12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Сташків, Микола Ярославович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http://elartu.tntu.edu.ua/handle/123456789/19430</w:t>
            </w:r>
          </w:p>
        </w:tc>
      </w:tr>
      <w:tr w:rsidR="001722C3" w:rsidRPr="00FC297B">
        <w:tc>
          <w:tcPr>
            <w:tcW w:w="7016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13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Проектування машин для вирощування с/г продукції</w:t>
              </w:r>
            </w:hyperlink>
          </w:p>
        </w:tc>
        <w:tc>
          <w:tcPr>
            <w:tcW w:w="3222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14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Олексюк, Василь Петрович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15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http://elartu.tntu.edu.ua/handle/123456789/18297</w:t>
            </w:r>
          </w:p>
        </w:tc>
      </w:tr>
      <w:tr w:rsidR="001722C3" w:rsidRPr="00FC297B">
        <w:tc>
          <w:tcPr>
            <w:tcW w:w="7016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16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ОПІР МАТЕРІАЛІВ НАВЧАЛЬНО-МЕТОДИЧНИЙ ПОСІБНИК до курсової роботи для студентів напрямів підготовки: «Інженерна механіка», «Машинобудування», «Зварювання», «Автомобільний транспорт» денної та заочної форм навчання</w:t>
              </w:r>
            </w:hyperlink>
          </w:p>
        </w:tc>
        <w:tc>
          <w:tcPr>
            <w:tcW w:w="3222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17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18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http://elartu.tntu.edu.ua/handle/123456789/19419</w:t>
            </w:r>
          </w:p>
        </w:tc>
      </w:tr>
      <w:tr w:rsidR="001722C3" w:rsidRPr="00FC297B">
        <w:tc>
          <w:tcPr>
            <w:tcW w:w="7016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19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Проектування машин для збирання с/г культур</w:t>
              </w:r>
            </w:hyperlink>
          </w:p>
        </w:tc>
        <w:tc>
          <w:tcPr>
            <w:tcW w:w="3222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20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Олексюк, Василь Петрович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21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http://elartu.tntu.edu.ua/handle/123456789/18298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 w:rsidRPr="00FC297B">
                <w:rPr>
                  <w:rFonts w:ascii="Helvetica" w:hAnsi="Helvetica" w:cs="Helvetica"/>
                  <w:color w:val="428BCA"/>
                  <w:sz w:val="21"/>
                  <w:szCs w:val="21"/>
                </w:rPr>
                <w:br/>
              </w:r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</w:rPr>
                <w:t>ТЕХНІЧНА МЕХАНІКА НАВЧАЛЬНО-МЕТОДИЧНИЙ ПОСІБНИК до курсової роботи для студентів напряму підготовки «Електротехніка та електротехнології» денної та заочної форм навчання</w:t>
              </w:r>
            </w:hyperlink>
          </w:p>
          <w:p w:rsidR="001722C3" w:rsidRPr="00FC297B" w:rsidRDefault="001722C3" w:rsidP="00FC297B">
            <w:pPr>
              <w:spacing w:after="0" w:line="240" w:lineRule="auto"/>
            </w:pPr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23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24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http://elartu.tntu.edu.ua/handle/123456789/19420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25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Конструкторсько- технологічна практика Методичні вказівки для студентів ОКР «Бакалавр» напряму підготовки 13 «Механічна інженерія» спеціальності 133 «Галузеве машинобудування» зі спеціалізацією «Машини сільськогосподарського виробництва»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26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27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Бабій, Андрій Васильович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28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Олексюк, Василь Петрович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http://elartu.tntu.edu.ua/handle/123456789/19409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29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ОЗНАЙОМЛЮВАЛЬНА ПРАКТИКА МЕТОДИЧНІ ВКАЗІВКИ для студентів ОКР «Бакалавр» напряму підготовки 13 «Механічна інженерія» спеціальності 133 «Галузеве машинобудування» зі спеціалізацією «Машини сільськогосподарського виробництва»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30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2A6496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31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32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Тарас Анатолійович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http://elartu.tntu.edu.ua/handle/123456789/19427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33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Машини та обладнання для тваринництва КУРС ЛЕКЦІЙ Частина 1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34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35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http://elartu.tntu.edu.ua/handle/123456789/19406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36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Стажування з фаху Методичні вказівки для студентів ОКР «Бакалавр» напряму підготовки 13 «Механічна інженерія» спеціальності 133 «Галузеве машинобудування» зі спеціалізацією «Машини сільськогосподарського виробництва»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37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38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39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Тарас Анатолійович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http://elartu.tntu.edu.ua/handle/123456789/19429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40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Наскрізна програма практики студентів Методичні вказівки для студентів ОКР «Магістр» спеціальності 133 «Галузеве машинобудування» спеціалізація «Машини сільськогосподарського виробництва»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41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42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Тарас Анатолійович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43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Олексюк, Василь Петрович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44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Сташків, Микола Ярославович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45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Тарас Анатолійович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http://elartu.tntu.edu.ua/handle/123456789/19410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46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Машини та обладнання для тваринництва: курс лекцій. Частина 2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47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48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http://elartu.tntu.edu.ua/handle/123456789/19407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49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Виробнича практика Методичні вказівки для студентів ОКР «Бакалавр» напряму підготовки 13 «Механічна інженерія» спеціальності 133 «Галузеве машинобудування» зі спеціалізацією «Машини сільськогосподарського виробництва»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50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51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52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Тарас Анатолійович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http://elartu.tntu.edu.ua/handle/123456789/19431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53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Переддипломна практика Методичні вказівки для студентів ОКР «Магістр» спеціальності 133 «Галузеве машинобудування» спеціалізація «Машини сільськогосподарського виробництва»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54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55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Олексюк, Василь Петрович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56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Сташків, Микола Ярославович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http://elartu.tntu.edu.ua/handle/123456789/19428</w:t>
            </w:r>
          </w:p>
        </w:tc>
      </w:tr>
      <w:tr w:rsidR="001722C3" w:rsidRPr="00FC297B">
        <w:tc>
          <w:tcPr>
            <w:tcW w:w="6990" w:type="dxa"/>
          </w:tcPr>
          <w:p w:rsidR="001722C3" w:rsidRPr="00FC297B" w:rsidRDefault="001722C3" w:rsidP="00FC297B">
            <w:pPr>
              <w:spacing w:after="0" w:line="240" w:lineRule="auto"/>
            </w:pPr>
            <w:hyperlink r:id="rId57" w:history="1">
              <w:r w:rsidRPr="00FC297B">
                <w:rPr>
                  <w:rStyle w:val="Hyperlink"/>
                  <w:rFonts w:ascii="Helvetica" w:hAnsi="Helvetica" w:cs="Helvetica"/>
                  <w:color w:val="428BCA"/>
                  <w:sz w:val="21"/>
                  <w:szCs w:val="21"/>
                  <w:u w:val="none"/>
                  <w:shd w:val="clear" w:color="auto" w:fill="FFFFFF"/>
                </w:rPr>
                <w:t>Опір матеріалів (спецкурс) і основи теорії пружності і пластичності Курс лекцій для студентів напряму підготовки «Будівництво»</w:t>
              </w:r>
            </w:hyperlink>
          </w:p>
        </w:tc>
        <w:tc>
          <w:tcPr>
            <w:tcW w:w="3248" w:type="dxa"/>
            <w:gridSpan w:val="2"/>
          </w:tcPr>
          <w:p w:rsidR="001722C3" w:rsidRPr="00FC297B" w:rsidRDefault="001722C3" w:rsidP="00FC297B">
            <w:pPr>
              <w:spacing w:after="0" w:line="240" w:lineRule="auto"/>
            </w:pPr>
            <w:hyperlink r:id="rId58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Хомик, Надія Ігорівна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59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Тарас Анатолійович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60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Рубінець, Наталія Андріївна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C297B">
            <w:pPr>
              <w:spacing w:after="0" w:line="240" w:lineRule="auto"/>
            </w:pPr>
            <w:r w:rsidRPr="00FC297B">
              <w:t>http://elartu.tntu.edu.ua/handle/123456789/18982</w:t>
            </w:r>
          </w:p>
        </w:tc>
      </w:tr>
      <w:bookmarkStart w:id="0" w:name="_GoBack"/>
      <w:bookmarkEnd w:id="0"/>
      <w:tr w:rsidR="001722C3" w:rsidRPr="00FC297B" w:rsidTr="00F95CC4">
        <w:tc>
          <w:tcPr>
            <w:tcW w:w="7016" w:type="dxa"/>
            <w:gridSpan w:val="2"/>
          </w:tcPr>
          <w:p w:rsidR="001722C3" w:rsidRPr="00FC297B" w:rsidRDefault="001722C3" w:rsidP="00F95CC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C297B">
              <w:fldChar w:fldCharType="begin"/>
            </w:r>
            <w:r w:rsidRPr="00FC297B">
              <w:instrText>HYPERLINK "http://elartu.tntu.edu.ua/handle/lib/20901"</w:instrText>
            </w:r>
            <w:r w:rsidRPr="00FC297B">
              <w:fldChar w:fldCharType="separate"/>
            </w:r>
            <w:r w:rsidRPr="00FC297B">
              <w:rPr>
                <w:rFonts w:ascii="Helvetica" w:hAnsi="Helvetica" w:cs="Helvetica"/>
                <w:color w:val="428BCA"/>
                <w:sz w:val="21"/>
                <w:szCs w:val="21"/>
              </w:rPr>
              <w:br/>
            </w:r>
            <w:r w:rsidRPr="00FC297B">
              <w:rPr>
                <w:rStyle w:val="Hyperlink"/>
                <w:rFonts w:ascii="Helvetica" w:hAnsi="Helvetica" w:cs="Helvetica"/>
                <w:color w:val="428BCA"/>
                <w:sz w:val="21"/>
                <w:szCs w:val="21"/>
                <w:u w:val="none"/>
              </w:rPr>
              <w:t>Лабораторна робота №5 Визначення переміщень при згині</w:t>
            </w:r>
            <w:r w:rsidRPr="00FC297B">
              <w:fldChar w:fldCharType="end"/>
            </w:r>
          </w:p>
          <w:p w:rsidR="001722C3" w:rsidRPr="00FC297B" w:rsidRDefault="001722C3" w:rsidP="00F95CC4">
            <w:pPr>
              <w:spacing w:after="0" w:line="240" w:lineRule="auto"/>
            </w:pPr>
          </w:p>
        </w:tc>
        <w:tc>
          <w:tcPr>
            <w:tcW w:w="3222" w:type="dxa"/>
          </w:tcPr>
          <w:p w:rsidR="001722C3" w:rsidRPr="00FC297B" w:rsidRDefault="001722C3" w:rsidP="00F95CC4">
            <w:pPr>
              <w:spacing w:after="0" w:line="240" w:lineRule="auto"/>
            </w:pPr>
            <w:hyperlink r:id="rId61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Анатолій Дмитрович</w:t>
              </w:r>
            </w:hyperlink>
            <w:r w:rsidRPr="00FC297B"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 </w:t>
            </w:r>
            <w:hyperlink r:id="rId62" w:history="1">
              <w:r w:rsidRPr="00FC297B">
                <w:rPr>
                  <w:rStyle w:val="Hyperlink"/>
                  <w:rFonts w:ascii="Helvetica" w:hAnsi="Helvetica" w:cs="Helvetica"/>
                  <w:i/>
                  <w:iCs/>
                  <w:color w:val="428BCA"/>
                  <w:sz w:val="21"/>
                  <w:szCs w:val="21"/>
                  <w:shd w:val="clear" w:color="auto" w:fill="FFFFFF"/>
                </w:rPr>
                <w:t>Довбуш, Тарас Анатолійович</w:t>
              </w:r>
            </w:hyperlink>
          </w:p>
        </w:tc>
        <w:tc>
          <w:tcPr>
            <w:tcW w:w="4890" w:type="dxa"/>
          </w:tcPr>
          <w:p w:rsidR="001722C3" w:rsidRPr="00FC297B" w:rsidRDefault="001722C3" w:rsidP="00F95CC4">
            <w:pPr>
              <w:spacing w:after="0" w:line="240" w:lineRule="auto"/>
            </w:pPr>
            <w:r w:rsidRPr="00FC297B">
              <w:t>http://elartu.tntu.edu.ua/handle/lib/20901</w:t>
            </w:r>
          </w:p>
        </w:tc>
      </w:tr>
    </w:tbl>
    <w:p w:rsidR="001722C3" w:rsidRDefault="001722C3"/>
    <w:sectPr w:rsidR="001722C3" w:rsidSect="00F50D8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02"/>
    <w:rsid w:val="00053AA8"/>
    <w:rsid w:val="000F3C94"/>
    <w:rsid w:val="001722C3"/>
    <w:rsid w:val="00220B02"/>
    <w:rsid w:val="003579E9"/>
    <w:rsid w:val="00804038"/>
    <w:rsid w:val="008126AC"/>
    <w:rsid w:val="00917B61"/>
    <w:rsid w:val="00933E52"/>
    <w:rsid w:val="00A62068"/>
    <w:rsid w:val="00AC15DB"/>
    <w:rsid w:val="00F50D8E"/>
    <w:rsid w:val="00F95CC4"/>
    <w:rsid w:val="00FB0C26"/>
    <w:rsid w:val="00FC297B"/>
    <w:rsid w:val="00FC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38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0D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50D8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0D8E"/>
    <w:rPr>
      <w:i/>
      <w:iCs/>
    </w:rPr>
  </w:style>
  <w:style w:type="character" w:styleId="FollowedHyperlink">
    <w:name w:val="FollowedHyperlink"/>
    <w:basedOn w:val="DefaultParagraphFont"/>
    <w:uiPriority w:val="99"/>
    <w:rsid w:val="003579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artu.tntu.edu.ua/handle/123456789/18297" TargetMode="External"/><Relationship Id="rId18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26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39" Type="http://schemas.openxmlformats.org/officeDocument/2006/relationships/hyperlink" Target="http://elartu.tntu.edu.ua/browse?type=author&amp;value=%D0%94%D0%BE%D0%B2%D0%B1%D1%83%D1%88%2C+%D0%A2%D0%B0%D1%80%D0%B0%D1%81+%D0%90%D0%BD%D0%B0%D1%82%D0%BE%D0%BB%D1%96%D0%B9%D0%BE%D0%B2%D0%B8%D1%87" TargetMode="External"/><Relationship Id="rId21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34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42" Type="http://schemas.openxmlformats.org/officeDocument/2006/relationships/hyperlink" Target="http://elartu.tntu.edu.ua/browse?type=author&amp;value=%D0%94%D0%BE%D0%B2%D0%B1%D1%83%D1%88%2C+%D0%A2%D0%B0%D1%80%D0%B0%D1%81+%D0%90%D0%BD%D0%B0%D1%82%D0%BE%D0%BB%D1%96%D0%B9%D0%BE%D0%B2%D0%B8%D1%87" TargetMode="External"/><Relationship Id="rId47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50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55" Type="http://schemas.openxmlformats.org/officeDocument/2006/relationships/hyperlink" Target="http://elartu.tntu.edu.ua/browse?type=author&amp;value=%D0%9E%D0%BB%D0%B5%D0%BA%D1%81%D1%8E%D0%BA%2C+%D0%92%D0%B0%D1%81%D0%B8%D0%BB%D1%8C+%D0%9F%D0%B5%D1%82%D1%80%D0%BE%D0%B2%D0%B8%D1%8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artu.tntu.edu.ua/handle/123456789/19419" TargetMode="External"/><Relationship Id="rId20" Type="http://schemas.openxmlformats.org/officeDocument/2006/relationships/hyperlink" Target="http://elartu.tntu.edu.ua/browse?type=author&amp;value=%D0%9E%D0%BB%D0%B5%D0%BA%D1%81%D1%8E%D0%BA%2C+%D0%92%D0%B0%D1%81%D0%B8%D0%BB%D1%8C+%D0%9F%D0%B5%D1%82%D1%80%D0%BE%D0%B2%D0%B8%D1%87" TargetMode="External"/><Relationship Id="rId29" Type="http://schemas.openxmlformats.org/officeDocument/2006/relationships/hyperlink" Target="http://elartu.tntu.edu.ua/handle/123456789/19427" TargetMode="External"/><Relationship Id="rId41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54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62" Type="http://schemas.openxmlformats.org/officeDocument/2006/relationships/hyperlink" Target="http://elartu.tntu.edu.ua/browse?type=author&amp;value=%D0%94%D0%BE%D0%B2%D0%B1%D1%83%D1%88%2C+%D0%A2%D0%B0%D1%80%D0%B0%D1%81+%D0%90%D0%BD%D0%B0%D1%82%D0%BE%D0%BB%D1%96%D0%B9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elartu.tntu.edu.ua/handle/123456789/19408" TargetMode="External"/><Relationship Id="rId11" Type="http://schemas.openxmlformats.org/officeDocument/2006/relationships/hyperlink" Target="http://elartu.tntu.edu.ua/browse?type=author&amp;value=%D0%9E%D0%BB%D0%B5%D0%BA%D1%81%D1%8E%D0%BA%2C+%D0%92%D0%B0%D1%81%D0%B8%D0%BB%D1%8C+%D0%9F%D0%B5%D1%82%D1%80%D0%BE%D0%B2%D0%B8%D1%87" TargetMode="External"/><Relationship Id="rId24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32" Type="http://schemas.openxmlformats.org/officeDocument/2006/relationships/hyperlink" Target="http://elartu.tntu.edu.ua/browse?type=author&amp;value=%D0%94%D0%BE%D0%B2%D0%B1%D1%83%D1%88%2C+%D0%A2%D0%B0%D1%80%D0%B0%D1%81+%D0%90%D0%BD%D0%B0%D1%82%D0%BE%D0%BB%D1%96%D0%B9%D0%BE%D0%B2%D0%B8%D1%87" TargetMode="External"/><Relationship Id="rId37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40" Type="http://schemas.openxmlformats.org/officeDocument/2006/relationships/hyperlink" Target="http://elartu.tntu.edu.ua/handle/123456789/19410" TargetMode="External"/><Relationship Id="rId45" Type="http://schemas.openxmlformats.org/officeDocument/2006/relationships/hyperlink" Target="http://elartu.tntu.edu.ua/browse?type=author&amp;value=%D0%94%D0%BE%D0%B2%D0%B1%D1%83%D1%88%2C+%D0%A2%D0%B0%D1%80%D0%B0%D1%81+%D0%90%D0%BD%D0%B0%D1%82%D0%BE%D0%BB%D1%96%D0%B9%D0%BE%D0%B2%D0%B8%D1%87" TargetMode="External"/><Relationship Id="rId53" Type="http://schemas.openxmlformats.org/officeDocument/2006/relationships/hyperlink" Target="http://elartu.tntu.edu.ua/handle/123456789/19428" TargetMode="External"/><Relationship Id="rId58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5" Type="http://schemas.openxmlformats.org/officeDocument/2006/relationships/hyperlink" Target="http://elartu.tntu.edu.ua/browse?type=author&amp;value=%D0%A6%D0%B5%D0%BF%D0%B5%D0%BD%D1%8E%D0%BA%2C+%D0%9C%D0%B8%D1%85%D0%B0%D0%B9%D0%BB%D0%BE+%D0%86%D0%B2%D0%B0%D0%BD%D0%BE%D0%B2%D0%B8%D1%87" TargetMode="External"/><Relationship Id="rId15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23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28" Type="http://schemas.openxmlformats.org/officeDocument/2006/relationships/hyperlink" Target="http://elartu.tntu.edu.ua/browse?type=author&amp;value=%D0%9E%D0%BB%D0%B5%D0%BA%D1%81%D1%8E%D0%BA%2C+%D0%92%D0%B0%D1%81%D0%B8%D0%BB%D1%8C+%D0%9F%D0%B5%D1%82%D1%80%D0%BE%D0%B2%D0%B8%D1%87" TargetMode="External"/><Relationship Id="rId36" Type="http://schemas.openxmlformats.org/officeDocument/2006/relationships/hyperlink" Target="http://elartu.tntu.edu.ua/handle/123456789/19429" TargetMode="External"/><Relationship Id="rId49" Type="http://schemas.openxmlformats.org/officeDocument/2006/relationships/hyperlink" Target="http://elartu.tntu.edu.ua/handle/123456789/19431" TargetMode="External"/><Relationship Id="rId57" Type="http://schemas.openxmlformats.org/officeDocument/2006/relationships/hyperlink" Target="http://elartu.tntu.edu.ua/handle/123456789/18982" TargetMode="External"/><Relationship Id="rId61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10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19" Type="http://schemas.openxmlformats.org/officeDocument/2006/relationships/hyperlink" Target="http://elartu.tntu.edu.ua/handle/123456789/18298" TargetMode="External"/><Relationship Id="rId31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44" Type="http://schemas.openxmlformats.org/officeDocument/2006/relationships/hyperlink" Target="http://elartu.tntu.edu.ua/browse?type=author&amp;value=%D0%A1%D1%82%D0%B0%D1%88%D0%BA%D1%96%D0%B2%2C+%D0%9C%D0%B8%D0%BA%D0%BE%D0%BB%D0%B0+%D0%AF%D1%80%D0%BE%D1%81%D0%BB%D0%B0%D0%B2%D0%BE%D0%B2%D0%B8%D1%87" TargetMode="External"/><Relationship Id="rId52" Type="http://schemas.openxmlformats.org/officeDocument/2006/relationships/hyperlink" Target="http://elartu.tntu.edu.ua/browse?type=author&amp;value=%D0%94%D0%BE%D0%B2%D0%B1%D1%83%D1%88%2C+%D0%A2%D0%B0%D1%80%D0%B0%D1%81+%D0%90%D0%BD%D0%B0%D1%82%D0%BE%D0%BB%D1%96%D0%B9%D0%BE%D0%B2%D0%B8%D1%87" TargetMode="External"/><Relationship Id="rId60" Type="http://schemas.openxmlformats.org/officeDocument/2006/relationships/hyperlink" Target="http://elartu.tntu.edu.ua/browse?type=author&amp;value=%D0%A0%D1%83%D0%B1%D1%96%D0%BD%D0%B5%D1%86%D1%8C%2C+%D0%9D%D0%B0%D1%82%D0%B0%D0%BB%D1%96%D1%8F+%D0%90%D0%BD%D0%B4%D1%80%D1%96%D1%97%D0%B2%D0%BD%D0%B0" TargetMode="External"/><Relationship Id="rId4" Type="http://schemas.openxmlformats.org/officeDocument/2006/relationships/hyperlink" Target="http://elartu.tntu.edu.ua/handle/lib/20805" TargetMode="External"/><Relationship Id="rId9" Type="http://schemas.openxmlformats.org/officeDocument/2006/relationships/hyperlink" Target="http://elartu.tntu.edu.ua/handle/123456789/19430" TargetMode="External"/><Relationship Id="rId14" Type="http://schemas.openxmlformats.org/officeDocument/2006/relationships/hyperlink" Target="http://elartu.tntu.edu.ua/browse?type=author&amp;value=%D0%9E%D0%BB%D0%B5%D0%BA%D1%81%D1%8E%D0%BA%2C+%D0%92%D0%B0%D1%81%D0%B8%D0%BB%D1%8C+%D0%9F%D0%B5%D1%82%D1%80%D0%BE%D0%B2%D0%B8%D1%87" TargetMode="External"/><Relationship Id="rId22" Type="http://schemas.openxmlformats.org/officeDocument/2006/relationships/hyperlink" Target="http://elartu.tntu.edu.ua/handle/123456789/19420" TargetMode="External"/><Relationship Id="rId27" Type="http://schemas.openxmlformats.org/officeDocument/2006/relationships/hyperlink" Target="http://elartu.tntu.edu.ua/browse?type=author&amp;value=%D0%91%D0%B0%D0%B1%D1%96%D0%B9%2C+%D0%90%D0%BD%D0%B4%D1%80%D1%96%D0%B9+%D0%92%D0%B0%D1%81%D0%B8%D0%BB%D1%8C%D0%BE%D0%B2%D0%B8%D1%87" TargetMode="External"/><Relationship Id="rId30" Type="http://schemas.openxmlformats.org/officeDocument/2006/relationships/hyperlink" Target="http://elartu.tntu.edu.ua/browse?type=author&amp;value=%D0%A5%D0%BE%D0%BC%D0%B8%D0%BA%2C+%D0%9D%D0%B0%D0%B4%D1%96%D1%8F+%D0%86%D0%B3%D0%BE%D1%80%D1%96%D0%B2%D0%BD%D0%B0" TargetMode="External"/><Relationship Id="rId35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43" Type="http://schemas.openxmlformats.org/officeDocument/2006/relationships/hyperlink" Target="http://elartu.tntu.edu.ua/browse?type=author&amp;value=%D0%9E%D0%BB%D0%B5%D0%BA%D1%81%D1%8E%D0%BA%2C+%D0%92%D0%B0%D1%81%D0%B8%D0%BB%D1%8C+%D0%9F%D0%B5%D1%82%D1%80%D0%BE%D0%B2%D0%B8%D1%87" TargetMode="External"/><Relationship Id="rId48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56" Type="http://schemas.openxmlformats.org/officeDocument/2006/relationships/hyperlink" Target="http://elartu.tntu.edu.ua/browse?type=author&amp;value=%D0%A1%D1%82%D0%B0%D1%88%D0%BA%D1%96%D0%B2%2C+%D0%9C%D0%B8%D0%BA%D0%BE%D0%BB%D0%B0+%D0%AF%D1%80%D0%BE%D1%81%D0%BB%D0%B0%D0%B2%D0%BE%D0%B2%D0%B8%D1%8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lartu.tntu.edu.ua/browse?type=author&amp;value=%D0%A6%D1%8C%D0%BE%D0%BD%D1%8C%2C+%D0%9E%D0%BB%D0%B5%D0%B3+%D0%9F%D0%B5%D1%82%D1%80%D0%BE%D0%B2%D0%B8%D1%87" TargetMode="External"/><Relationship Id="rId51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lartu.tntu.edu.ua/browse?type=author&amp;value=%D0%A1%D1%82%D0%B0%D1%88%D0%BA%D1%96%D0%B2%2C+%D0%9C%D0%B8%D0%BA%D0%BE%D0%BB%D0%B0+%D0%AF%D1%80%D0%BE%D1%81%D0%BB%D0%B0%D0%B2%D0%BE%D0%B2%D0%B8%D1%87" TargetMode="External"/><Relationship Id="rId17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25" Type="http://schemas.openxmlformats.org/officeDocument/2006/relationships/hyperlink" Target="http://elartu.tntu.edu.ua/handle/123456789/19409" TargetMode="External"/><Relationship Id="rId33" Type="http://schemas.openxmlformats.org/officeDocument/2006/relationships/hyperlink" Target="http://elartu.tntu.edu.ua/handle/123456789/19406" TargetMode="External"/><Relationship Id="rId38" Type="http://schemas.openxmlformats.org/officeDocument/2006/relationships/hyperlink" Target="http://elartu.tntu.edu.ua/browse?type=author&amp;value=%D0%94%D0%BE%D0%B2%D0%B1%D1%83%D1%88%2C+%D0%90%D0%BD%D0%B0%D1%82%D0%BE%D0%BB%D1%96%D0%B9+%D0%94%D0%BC%D0%B8%D1%82%D1%80%D0%BE%D0%B2%D0%B8%D1%87" TargetMode="External"/><Relationship Id="rId46" Type="http://schemas.openxmlformats.org/officeDocument/2006/relationships/hyperlink" Target="http://elartu.tntu.edu.ua/handle/123456789/19407" TargetMode="External"/><Relationship Id="rId59" Type="http://schemas.openxmlformats.org/officeDocument/2006/relationships/hyperlink" Target="http://elartu.tntu.edu.ua/browse?type=author&amp;value=%D0%94%D0%BE%D0%B2%D0%B1%D1%83%D1%88%2C+%D0%A2%D0%B0%D1%80%D0%B0%D1%81+%D0%90%D0%BD%D0%B0%D1%82%D0%BE%D0%BB%D1%96%D0%B9%D0%BE%D0%B2%D0%B8%D1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2119</Words>
  <Characters>12081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Основні навчально-методичні розробки</dc:title>
  <dc:subject/>
  <dc:creator>Тарас</dc:creator>
  <cp:keywords/>
  <dc:description/>
  <cp:lastModifiedBy>1</cp:lastModifiedBy>
  <cp:revision>2</cp:revision>
  <dcterms:created xsi:type="dcterms:W3CDTF">2017-10-23T15:04:00Z</dcterms:created>
  <dcterms:modified xsi:type="dcterms:W3CDTF">2017-10-23T15:04:00Z</dcterms:modified>
</cp:coreProperties>
</file>